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6C4" w:rsidRDefault="00F276C4" w:rsidP="00E219F6">
      <w:pPr>
        <w:ind w:left="-1440"/>
      </w:pPr>
    </w:p>
    <w:p w:rsidR="00F276C4" w:rsidRPr="00B57E34" w:rsidRDefault="00F276C4" w:rsidP="00B57E34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03.75pt;margin-top:45.1pt;width:428.25pt;height:482.25pt;z-index:251658240">
            <v:textbox>
              <w:txbxContent>
                <w:p w:rsidR="00F276C4" w:rsidRPr="00B57E34" w:rsidRDefault="00F276C4" w:rsidP="00E219F6">
                  <w:pPr>
                    <w:jc w:val="center"/>
                    <w:rPr>
                      <w:rFonts w:ascii="Monotype Corsiva" w:hAnsi="Monotype Corsiva" w:cs="Monotype Corsiva"/>
                      <w:b/>
                      <w:bCs/>
                      <w:i/>
                      <w:iCs/>
                      <w:color w:val="FF0000"/>
                      <w:sz w:val="72"/>
                      <w:szCs w:val="72"/>
                    </w:rPr>
                  </w:pPr>
                  <w:r w:rsidRPr="00B57E34">
                    <w:rPr>
                      <w:rFonts w:ascii="Monotype Corsiva" w:hAnsi="Monotype Corsiva" w:cs="Monotype Corsiva"/>
                      <w:b/>
                      <w:bCs/>
                      <w:i/>
                      <w:iCs/>
                      <w:color w:val="FF0000"/>
                      <w:sz w:val="72"/>
                      <w:szCs w:val="72"/>
                    </w:rPr>
                    <w:t>СЕРТИФИКАТ</w:t>
                  </w:r>
                </w:p>
                <w:p w:rsidR="00F276C4" w:rsidRDefault="00F276C4" w:rsidP="00E219F6">
                  <w:pPr>
                    <w:jc w:val="center"/>
                    <w:rPr>
                      <w:rFonts w:ascii="Monotype Corsiva" w:hAnsi="Monotype Corsiva" w:cs="Monotype Corsiva"/>
                      <w:b/>
                      <w:bCs/>
                      <w:color w:val="FF0000"/>
                      <w:sz w:val="52"/>
                      <w:szCs w:val="52"/>
                    </w:rPr>
                  </w:pPr>
                </w:p>
                <w:p w:rsidR="00F276C4" w:rsidRPr="0067208A" w:rsidRDefault="00F276C4" w:rsidP="00E219F6">
                  <w:pPr>
                    <w:jc w:val="center"/>
                    <w:rPr>
                      <w:rFonts w:ascii="Monotype Corsiva" w:hAnsi="Monotype Corsiva" w:cs="Monotype Corsiva"/>
                      <w:b/>
                      <w:bCs/>
                      <w:sz w:val="26"/>
                      <w:szCs w:val="26"/>
                    </w:rPr>
                  </w:pPr>
                </w:p>
                <w:p w:rsidR="00F276C4" w:rsidRPr="00E2274F" w:rsidRDefault="00F276C4" w:rsidP="00E219F6">
                  <w:pPr>
                    <w:jc w:val="center"/>
                    <w:rPr>
                      <w:rFonts w:ascii="Monotype Corsiva" w:hAnsi="Monotype Corsiva" w:cs="Monotype Corsiva"/>
                      <w:color w:val="0F243E"/>
                      <w:sz w:val="36"/>
                      <w:szCs w:val="36"/>
                    </w:rPr>
                  </w:pPr>
                  <w:r w:rsidRPr="00E2274F">
                    <w:rPr>
                      <w:rFonts w:ascii="Monotype Corsiva" w:hAnsi="Monotype Corsiva" w:cs="Monotype Corsiva"/>
                      <w:color w:val="0F243E"/>
                      <w:sz w:val="36"/>
                      <w:szCs w:val="36"/>
                    </w:rPr>
                    <w:t>ВРУЧАЕТСЯ</w:t>
                  </w:r>
                </w:p>
                <w:p w:rsidR="00F276C4" w:rsidRPr="00E2274F" w:rsidRDefault="00F276C4" w:rsidP="00E219F6">
                  <w:pPr>
                    <w:jc w:val="center"/>
                    <w:rPr>
                      <w:color w:val="0F243E"/>
                      <w:sz w:val="10"/>
                      <w:szCs w:val="10"/>
                    </w:rPr>
                  </w:pPr>
                </w:p>
                <w:p w:rsidR="00F276C4" w:rsidRPr="00E2274F" w:rsidRDefault="00F276C4" w:rsidP="00E219F6">
                  <w:pPr>
                    <w:jc w:val="center"/>
                    <w:rPr>
                      <w:rFonts w:ascii="Monotype Corsiva" w:hAnsi="Monotype Corsiva" w:cs="Monotype Corsiva"/>
                      <w:b/>
                      <w:bCs/>
                      <w:i/>
                      <w:iCs/>
                      <w:color w:val="0F243E"/>
                      <w:sz w:val="56"/>
                      <w:szCs w:val="56"/>
                      <w:u w:val="single"/>
                    </w:rPr>
                  </w:pPr>
                  <w:r w:rsidRPr="00E2274F">
                    <w:rPr>
                      <w:rFonts w:ascii="Monotype Corsiva" w:hAnsi="Monotype Corsiva" w:cs="Monotype Corsiva"/>
                      <w:b/>
                      <w:bCs/>
                      <w:i/>
                      <w:iCs/>
                      <w:color w:val="0F243E"/>
                      <w:sz w:val="40"/>
                      <w:szCs w:val="40"/>
                      <w:u w:val="single"/>
                    </w:rPr>
                    <w:t xml:space="preserve"> </w:t>
                  </w:r>
                  <w:r>
                    <w:rPr>
                      <w:rFonts w:ascii="Monotype Corsiva" w:hAnsi="Monotype Corsiva" w:cs="Monotype Corsiva"/>
                      <w:b/>
                      <w:bCs/>
                      <w:i/>
                      <w:iCs/>
                      <w:color w:val="0F243E"/>
                      <w:sz w:val="56"/>
                      <w:szCs w:val="56"/>
                      <w:u w:val="single"/>
                    </w:rPr>
                    <w:t>Рузанову Денису</w:t>
                  </w:r>
                </w:p>
                <w:p w:rsidR="00F276C4" w:rsidRPr="0067208A" w:rsidRDefault="00F276C4" w:rsidP="00E219F6">
                  <w:pPr>
                    <w:jc w:val="center"/>
                    <w:rPr>
                      <w:rFonts w:ascii="Monotype Corsiva" w:hAnsi="Monotype Corsiva" w:cs="Monotype Corsiva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</w:p>
                <w:p w:rsidR="00F276C4" w:rsidRDefault="00F276C4" w:rsidP="00E219F6">
                  <w:pPr>
                    <w:jc w:val="center"/>
                    <w:rPr>
                      <w:rFonts w:ascii="Monotype Corsiva" w:hAnsi="Monotype Corsiva" w:cs="Monotype Corsiva"/>
                      <w:color w:val="0F243E"/>
                      <w:sz w:val="28"/>
                      <w:szCs w:val="28"/>
                    </w:rPr>
                  </w:pPr>
                  <w:r>
                    <w:rPr>
                      <w:rFonts w:ascii="Monotype Corsiva" w:hAnsi="Monotype Corsiva" w:cs="Monotype Corsiva"/>
                      <w:color w:val="0F243E"/>
                      <w:sz w:val="28"/>
                      <w:szCs w:val="28"/>
                    </w:rPr>
                    <w:t>Воспитаннику МБОУ детского сада №83</w:t>
                  </w:r>
                </w:p>
                <w:p w:rsidR="00F276C4" w:rsidRPr="00E2274F" w:rsidRDefault="00F276C4" w:rsidP="00E219F6">
                  <w:pPr>
                    <w:jc w:val="center"/>
                    <w:rPr>
                      <w:rFonts w:ascii="Monotype Corsiva" w:hAnsi="Monotype Corsiva" w:cs="Monotype Corsiva"/>
                      <w:color w:val="0F243E"/>
                      <w:sz w:val="28"/>
                      <w:szCs w:val="28"/>
                    </w:rPr>
                  </w:pPr>
                  <w:r>
                    <w:rPr>
                      <w:rFonts w:ascii="Monotype Corsiva" w:hAnsi="Monotype Corsiva" w:cs="Monotype Corsiva"/>
                      <w:color w:val="0F243E"/>
                      <w:sz w:val="28"/>
                      <w:szCs w:val="28"/>
                    </w:rPr>
                    <w:t>Города Барыш</w:t>
                  </w:r>
                  <w:bookmarkStart w:id="0" w:name="_GoBack"/>
                  <w:bookmarkEnd w:id="0"/>
                </w:p>
                <w:p w:rsidR="00F276C4" w:rsidRPr="00B57E34" w:rsidRDefault="00F276C4" w:rsidP="00E219F6">
                  <w:pPr>
                    <w:jc w:val="center"/>
                    <w:rPr>
                      <w:rFonts w:ascii="Monotype Corsiva" w:hAnsi="Monotype Corsiva" w:cs="Monotype Corsiva"/>
                      <w:sz w:val="28"/>
                      <w:szCs w:val="28"/>
                    </w:rPr>
                  </w:pPr>
                  <w:r w:rsidRPr="000B6CD9">
                    <w:rPr>
                      <w:rFonts w:ascii="Monotype Corsiva" w:hAnsi="Monotype Corsiva" w:cs="Monotype Corsiva"/>
                      <w:sz w:val="32"/>
                      <w:szCs w:val="32"/>
                    </w:rPr>
                    <w:br/>
                  </w:r>
                  <w:r w:rsidRPr="00B57E34">
                    <w:rPr>
                      <w:rFonts w:ascii="Monotype Corsiva" w:hAnsi="Monotype Corsiva" w:cs="Monotype Corsiva"/>
                      <w:sz w:val="28"/>
                      <w:szCs w:val="28"/>
                    </w:rPr>
                    <w:t xml:space="preserve">ЗА </w:t>
                  </w:r>
                  <w:r>
                    <w:rPr>
                      <w:rFonts w:ascii="Monotype Corsiva" w:hAnsi="Monotype Corsiva" w:cs="Monotype Corsiva"/>
                      <w:sz w:val="28"/>
                      <w:szCs w:val="28"/>
                    </w:rPr>
                    <w:t xml:space="preserve"> </w:t>
                  </w:r>
                  <w:r w:rsidRPr="00B57E34">
                    <w:rPr>
                      <w:rFonts w:ascii="Monotype Corsiva" w:hAnsi="Monotype Corsiva" w:cs="Monotype Corsiva"/>
                      <w:sz w:val="28"/>
                      <w:szCs w:val="28"/>
                    </w:rPr>
                    <w:t>УЧАСТИЕ</w:t>
                  </w:r>
                  <w:r>
                    <w:rPr>
                      <w:rFonts w:ascii="Monotype Corsiva" w:hAnsi="Monotype Corsiva" w:cs="Monotype Corsiva"/>
                      <w:sz w:val="28"/>
                      <w:szCs w:val="28"/>
                    </w:rPr>
                    <w:t xml:space="preserve">  В</w:t>
                  </w:r>
                </w:p>
                <w:p w:rsidR="00F276C4" w:rsidRPr="00B57E34" w:rsidRDefault="00F276C4" w:rsidP="00E219F6">
                  <w:pPr>
                    <w:jc w:val="center"/>
                    <w:rPr>
                      <w:rFonts w:ascii="Monotype Corsiva" w:hAnsi="Monotype Corsiva" w:cs="Monotype Corsiva"/>
                      <w:b/>
                      <w:bCs/>
                      <w:color w:val="FF0000"/>
                      <w:sz w:val="36"/>
                      <w:szCs w:val="36"/>
                    </w:rPr>
                  </w:pPr>
                  <w:r w:rsidRPr="00474028">
                    <w:rPr>
                      <w:rFonts w:ascii="Monotype Corsiva" w:hAnsi="Monotype Corsiva" w:cs="Monotype Corsiva"/>
                      <w:sz w:val="36"/>
                      <w:szCs w:val="36"/>
                    </w:rPr>
                    <w:t xml:space="preserve"> </w:t>
                  </w:r>
                  <w:r w:rsidRPr="00B57E34">
                    <w:rPr>
                      <w:rFonts w:ascii="Monotype Corsiva" w:hAnsi="Monotype Corsiva" w:cs="Monotype Corsiva"/>
                      <w:b/>
                      <w:bCs/>
                      <w:color w:val="FF0000"/>
                      <w:sz w:val="36"/>
                      <w:szCs w:val="36"/>
                    </w:rPr>
                    <w:t xml:space="preserve">  МЕЖДУНАРОДНОМ КОНКУРСЕ ДЕТСКОГО ТВОРЧЕСТВА </w:t>
                  </w:r>
                </w:p>
                <w:p w:rsidR="00F276C4" w:rsidRPr="00B57E34" w:rsidRDefault="00F276C4" w:rsidP="00E219F6">
                  <w:pPr>
                    <w:jc w:val="center"/>
                    <w:rPr>
                      <w:rFonts w:ascii="Monotype Corsiva" w:hAnsi="Monotype Corsiva" w:cs="Monotype Corsiva"/>
                      <w:b/>
                      <w:bCs/>
                      <w:color w:val="FF0000"/>
                      <w:sz w:val="36"/>
                      <w:szCs w:val="36"/>
                    </w:rPr>
                  </w:pPr>
                  <w:r w:rsidRPr="00B57E34">
                    <w:rPr>
                      <w:rFonts w:ascii="Monotype Corsiva" w:hAnsi="Monotype Corsiva" w:cs="Monotype Corsiva"/>
                      <w:b/>
                      <w:bCs/>
                      <w:color w:val="FF0000"/>
                      <w:sz w:val="36"/>
                      <w:szCs w:val="36"/>
                    </w:rPr>
                    <w:t>«КРАСОТА БОЖЬЕГО МИРА»</w:t>
                  </w:r>
                </w:p>
                <w:p w:rsidR="00F276C4" w:rsidRDefault="00F276C4" w:rsidP="00474028">
                  <w:pPr>
                    <w:rPr>
                      <w:sz w:val="28"/>
                      <w:szCs w:val="28"/>
                    </w:rPr>
                  </w:pPr>
                </w:p>
                <w:p w:rsidR="00F276C4" w:rsidRPr="00E2274F" w:rsidRDefault="00F276C4" w:rsidP="00E219F6">
                  <w:pPr>
                    <w:jc w:val="center"/>
                    <w:rPr>
                      <w:color w:val="0F243E"/>
                    </w:rPr>
                  </w:pPr>
                  <w:r>
                    <w:rPr>
                      <w:color w:val="0F243E"/>
                    </w:rPr>
                    <w:t>Музыкальный руководитель Анисимова С.В.</w:t>
                  </w:r>
                </w:p>
                <w:p w:rsidR="00F276C4" w:rsidRPr="00E2274F" w:rsidRDefault="00F276C4" w:rsidP="00E219F6">
                  <w:pPr>
                    <w:jc w:val="center"/>
                    <w:rPr>
                      <w:color w:val="0F243E"/>
                    </w:rPr>
                  </w:pPr>
                </w:p>
                <w:p w:rsidR="00F276C4" w:rsidRPr="00E2274F" w:rsidRDefault="00F276C4" w:rsidP="00E219F6">
                  <w:pPr>
                    <w:jc w:val="center"/>
                    <w:rPr>
                      <w:rFonts w:ascii="Monotype Corsiva" w:hAnsi="Monotype Corsiva" w:cs="Monotype Corsiva"/>
                      <w:b/>
                      <w:bCs/>
                      <w:color w:val="0F243E"/>
                      <w:sz w:val="36"/>
                      <w:szCs w:val="36"/>
                    </w:rPr>
                  </w:pPr>
                  <w:r w:rsidRPr="00E2274F">
                    <w:rPr>
                      <w:rFonts w:ascii="Monotype Corsiva" w:hAnsi="Monotype Corsiva" w:cs="Monotype Corsiva"/>
                      <w:b/>
                      <w:bCs/>
                      <w:color w:val="0F243E"/>
                      <w:sz w:val="36"/>
                      <w:szCs w:val="36"/>
                    </w:rPr>
                    <w:t>Бог в помощь в дальнейшей учёбе!</w:t>
                  </w:r>
                </w:p>
                <w:p w:rsidR="00F276C4" w:rsidRPr="00E2274F" w:rsidRDefault="00F276C4" w:rsidP="00E219F6">
                  <w:pPr>
                    <w:jc w:val="center"/>
                    <w:rPr>
                      <w:rFonts w:ascii="Monotype Corsiva" w:hAnsi="Monotype Corsiva" w:cs="Monotype Corsiva"/>
                      <w:color w:val="0F243E"/>
                      <w:sz w:val="36"/>
                      <w:szCs w:val="36"/>
                    </w:rPr>
                  </w:pPr>
                </w:p>
                <w:p w:rsidR="00F276C4" w:rsidRPr="00E2274F" w:rsidRDefault="00F276C4" w:rsidP="00E219F6">
                  <w:pPr>
                    <w:ind w:left="900"/>
                    <w:rPr>
                      <w:rFonts w:ascii="Monotype Corsiva" w:hAnsi="Monotype Corsiva" w:cs="Monotype Corsiva"/>
                      <w:color w:val="0F243E"/>
                      <w:sz w:val="26"/>
                      <w:szCs w:val="26"/>
                    </w:rPr>
                  </w:pPr>
                  <w:r w:rsidRPr="00E2274F">
                    <w:rPr>
                      <w:rFonts w:ascii="Monotype Corsiva" w:hAnsi="Monotype Corsiva" w:cs="Monotype Corsiva"/>
                      <w:color w:val="0F243E"/>
                      <w:sz w:val="26"/>
                      <w:szCs w:val="26"/>
                    </w:rPr>
                    <w:t>Председатель Отдела религиозного</w:t>
                  </w:r>
                </w:p>
                <w:p w:rsidR="00F276C4" w:rsidRPr="00E2274F" w:rsidRDefault="00F276C4" w:rsidP="00E219F6">
                  <w:pPr>
                    <w:ind w:left="900"/>
                    <w:rPr>
                      <w:rFonts w:ascii="Monotype Corsiva" w:hAnsi="Monotype Corsiva" w:cs="Monotype Corsiva"/>
                      <w:color w:val="0F243E"/>
                      <w:sz w:val="26"/>
                      <w:szCs w:val="26"/>
                    </w:rPr>
                  </w:pPr>
                  <w:r w:rsidRPr="00E2274F">
                    <w:rPr>
                      <w:rFonts w:ascii="Monotype Corsiva" w:hAnsi="Monotype Corsiva" w:cs="Monotype Corsiva"/>
                      <w:color w:val="0F243E"/>
                      <w:sz w:val="26"/>
                      <w:szCs w:val="26"/>
                    </w:rPr>
                    <w:t>образования  и катехизации</w:t>
                  </w:r>
                </w:p>
                <w:p w:rsidR="00F276C4" w:rsidRPr="00E2274F" w:rsidRDefault="00F276C4" w:rsidP="00E219F6">
                  <w:pPr>
                    <w:ind w:left="900"/>
                    <w:rPr>
                      <w:rFonts w:ascii="Monotype Corsiva" w:hAnsi="Monotype Corsiva" w:cs="Monotype Corsiva"/>
                      <w:color w:val="0F243E"/>
                      <w:sz w:val="26"/>
                      <w:szCs w:val="26"/>
                    </w:rPr>
                  </w:pPr>
                  <w:r>
                    <w:rPr>
                      <w:rFonts w:ascii="Monotype Corsiva" w:hAnsi="Monotype Corsiva" w:cs="Monotype Corsiva"/>
                      <w:color w:val="0F243E"/>
                      <w:sz w:val="26"/>
                      <w:szCs w:val="26"/>
                    </w:rPr>
                    <w:t>Барышс</w:t>
                  </w:r>
                  <w:r w:rsidRPr="00E2274F">
                    <w:rPr>
                      <w:rFonts w:ascii="Monotype Corsiva" w:hAnsi="Monotype Corsiva" w:cs="Monotype Corsiva"/>
                      <w:color w:val="0F243E"/>
                      <w:sz w:val="26"/>
                      <w:szCs w:val="26"/>
                    </w:rPr>
                    <w:t xml:space="preserve">кой и </w:t>
                  </w:r>
                  <w:r>
                    <w:rPr>
                      <w:rFonts w:ascii="Monotype Corsiva" w:hAnsi="Monotype Corsiva" w:cs="Monotype Corsiva"/>
                      <w:color w:val="0F243E"/>
                      <w:sz w:val="26"/>
                      <w:szCs w:val="26"/>
                    </w:rPr>
                    <w:t>Инзенской</w:t>
                  </w:r>
                  <w:r w:rsidRPr="00E2274F">
                    <w:rPr>
                      <w:rFonts w:ascii="Monotype Corsiva" w:hAnsi="Monotype Corsiva" w:cs="Monotype Corsiva"/>
                      <w:color w:val="0F243E"/>
                      <w:sz w:val="26"/>
                      <w:szCs w:val="26"/>
                    </w:rPr>
                    <w:t xml:space="preserve"> епархии </w:t>
                  </w:r>
                </w:p>
                <w:p w:rsidR="00F276C4" w:rsidRPr="00E2274F" w:rsidRDefault="00F276C4" w:rsidP="00E219F6">
                  <w:pPr>
                    <w:ind w:left="900"/>
                    <w:rPr>
                      <w:rFonts w:ascii="Monotype Corsiva" w:hAnsi="Monotype Corsiva" w:cs="Monotype Corsiva"/>
                      <w:b/>
                      <w:bCs/>
                      <w:color w:val="0F243E"/>
                      <w:sz w:val="26"/>
                      <w:szCs w:val="26"/>
                    </w:rPr>
                  </w:pPr>
                  <w:r>
                    <w:rPr>
                      <w:rFonts w:ascii="Monotype Corsiva" w:hAnsi="Monotype Corsiva" w:cs="Monotype Corsiva"/>
                      <w:b/>
                      <w:bCs/>
                      <w:color w:val="0F243E"/>
                      <w:sz w:val="26"/>
                      <w:szCs w:val="26"/>
                    </w:rPr>
                    <w:t>прото</w:t>
                  </w:r>
                  <w:r w:rsidRPr="00E2274F">
                    <w:rPr>
                      <w:rFonts w:ascii="Monotype Corsiva" w:hAnsi="Monotype Corsiva" w:cs="Monotype Corsiva"/>
                      <w:b/>
                      <w:bCs/>
                      <w:color w:val="0F243E"/>
                      <w:sz w:val="26"/>
                      <w:szCs w:val="26"/>
                    </w:rPr>
                    <w:t xml:space="preserve">иерей  </w:t>
                  </w:r>
                  <w:r>
                    <w:rPr>
                      <w:rFonts w:ascii="Monotype Corsiva" w:hAnsi="Monotype Corsiva" w:cs="Monotype Corsiva"/>
                      <w:b/>
                      <w:bCs/>
                      <w:color w:val="0F243E"/>
                      <w:sz w:val="26"/>
                      <w:szCs w:val="26"/>
                    </w:rPr>
                    <w:t>Александр</w:t>
                  </w:r>
                  <w:r w:rsidRPr="00E2274F">
                    <w:rPr>
                      <w:rFonts w:ascii="Monotype Corsiva" w:hAnsi="Monotype Corsiva" w:cs="Monotype Corsiva"/>
                      <w:b/>
                      <w:bCs/>
                      <w:color w:val="0F243E"/>
                      <w:sz w:val="26"/>
                      <w:szCs w:val="26"/>
                    </w:rPr>
                    <w:t xml:space="preserve">  </w:t>
                  </w:r>
                  <w:r>
                    <w:rPr>
                      <w:rFonts w:ascii="Monotype Corsiva" w:hAnsi="Monotype Corsiva" w:cs="Monotype Corsiva"/>
                      <w:b/>
                      <w:bCs/>
                      <w:color w:val="0F243E"/>
                      <w:sz w:val="26"/>
                      <w:szCs w:val="26"/>
                    </w:rPr>
                    <w:t>Егоро</w:t>
                  </w:r>
                  <w:r w:rsidRPr="00E2274F">
                    <w:rPr>
                      <w:rFonts w:ascii="Monotype Corsiva" w:hAnsi="Monotype Corsiva" w:cs="Monotype Corsiva"/>
                      <w:b/>
                      <w:bCs/>
                      <w:color w:val="0F243E"/>
                      <w:sz w:val="26"/>
                      <w:szCs w:val="26"/>
                    </w:rPr>
                    <w:t>в</w:t>
                  </w:r>
                </w:p>
                <w:p w:rsidR="00F276C4" w:rsidRPr="00E2274F" w:rsidRDefault="00F276C4" w:rsidP="00E219F6">
                  <w:pPr>
                    <w:jc w:val="center"/>
                    <w:rPr>
                      <w:rFonts w:ascii="Izhitsa" w:hAnsi="Izhitsa" w:cs="Izhitsa"/>
                      <w:color w:val="0F243E"/>
                      <w:sz w:val="26"/>
                      <w:szCs w:val="26"/>
                    </w:rPr>
                  </w:pPr>
                </w:p>
                <w:p w:rsidR="00F276C4" w:rsidRPr="00983C15" w:rsidRDefault="00F276C4" w:rsidP="00E219F6">
                  <w:pPr>
                    <w:jc w:val="center"/>
                    <w:rPr>
                      <w:rFonts w:ascii="Monotype Corsiva" w:hAnsi="Monotype Corsiva" w:cs="Monotype Corsiva"/>
                      <w:color w:val="0F243E"/>
                      <w:sz w:val="26"/>
                      <w:szCs w:val="26"/>
                    </w:rPr>
                  </w:pPr>
                  <w:r>
                    <w:rPr>
                      <w:rFonts w:ascii="Monotype Corsiva" w:hAnsi="Monotype Corsiva" w:cs="Monotype Corsiva"/>
                      <w:color w:val="0F243E"/>
                      <w:sz w:val="26"/>
                      <w:szCs w:val="26"/>
                    </w:rPr>
                    <w:t>Барыш, 2018</w:t>
                  </w:r>
                </w:p>
                <w:p w:rsidR="00F276C4" w:rsidRPr="00E219F6" w:rsidRDefault="00F276C4" w:rsidP="00E219F6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6.25pt;height:556.5pt">
            <v:imagedata r:id="rId4" o:title=""/>
          </v:shape>
        </w:pict>
      </w:r>
    </w:p>
    <w:sectPr w:rsidR="00F276C4" w:rsidRPr="00B57E34" w:rsidSect="00B57E34">
      <w:pgSz w:w="16838" w:h="11906" w:orient="landscape"/>
      <w:pgMar w:top="142" w:right="180" w:bottom="206" w:left="3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Izhitsa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19F6"/>
    <w:rsid w:val="000843D4"/>
    <w:rsid w:val="000B6CD9"/>
    <w:rsid w:val="00123D0C"/>
    <w:rsid w:val="002452D9"/>
    <w:rsid w:val="002531D9"/>
    <w:rsid w:val="00284056"/>
    <w:rsid w:val="00474028"/>
    <w:rsid w:val="004F0820"/>
    <w:rsid w:val="005E5753"/>
    <w:rsid w:val="0067208A"/>
    <w:rsid w:val="00682B7B"/>
    <w:rsid w:val="00695574"/>
    <w:rsid w:val="006F605C"/>
    <w:rsid w:val="00777436"/>
    <w:rsid w:val="007B6428"/>
    <w:rsid w:val="007D02E9"/>
    <w:rsid w:val="008001D1"/>
    <w:rsid w:val="0094366F"/>
    <w:rsid w:val="00971E65"/>
    <w:rsid w:val="00983C15"/>
    <w:rsid w:val="009A6845"/>
    <w:rsid w:val="00AB0E90"/>
    <w:rsid w:val="00AE7C65"/>
    <w:rsid w:val="00B03376"/>
    <w:rsid w:val="00B57E34"/>
    <w:rsid w:val="00C502DA"/>
    <w:rsid w:val="00D7579A"/>
    <w:rsid w:val="00E2181D"/>
    <w:rsid w:val="00E219F6"/>
    <w:rsid w:val="00E2274F"/>
    <w:rsid w:val="00E867C3"/>
    <w:rsid w:val="00E8764B"/>
    <w:rsid w:val="00F276C4"/>
    <w:rsid w:val="00F847B5"/>
    <w:rsid w:val="00F86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81D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</TotalTime>
  <Pages>1</Pages>
  <Words>0</Words>
  <Characters>3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иерей Сергий Жидков</cp:lastModifiedBy>
  <cp:revision>14</cp:revision>
  <cp:lastPrinted>2015-12-04T12:37:00Z</cp:lastPrinted>
  <dcterms:created xsi:type="dcterms:W3CDTF">2013-11-12T07:39:00Z</dcterms:created>
  <dcterms:modified xsi:type="dcterms:W3CDTF">2018-08-23T09:17:00Z</dcterms:modified>
</cp:coreProperties>
</file>