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8D" w:rsidRDefault="00345C8D" w:rsidP="004563F8">
      <w:pPr>
        <w:jc w:val="center"/>
        <w:rPr>
          <w:rFonts w:ascii="Monotype Corsiva" w:hAnsi="Monotype Corsiva" w:cs="Monotype Corsiva"/>
          <w:b/>
          <w:bCs/>
          <w:i/>
          <w:iCs/>
          <w:sz w:val="72"/>
          <w:szCs w:val="72"/>
        </w:rPr>
      </w:pPr>
      <w:r>
        <w:rPr>
          <w:noProof/>
        </w:rPr>
        <w:pict>
          <v:rect id="_x0000_s1026" style="position:absolute;left:0;text-align:left;margin-left:-33pt;margin-top:-36pt;width:591pt;height:834.55pt;z-index:-251658240">
            <v:textbox style="mso-next-textbox:#_x0000_s1026">
              <w:txbxContent>
                <w:p w:rsidR="00345C8D" w:rsidRDefault="00345C8D" w:rsidP="00D13C60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style="width:576.75pt;height:825.75pt;visibility:visible">
                        <v:imagedata r:id="rId4" o:title=""/>
                      </v:shape>
                    </w:pict>
                  </w:r>
                </w:p>
              </w:txbxContent>
            </v:textbox>
          </v:rect>
        </w:pict>
      </w:r>
    </w:p>
    <w:p w:rsidR="00345C8D" w:rsidRDefault="00345C8D" w:rsidP="004563F8">
      <w:pPr>
        <w:jc w:val="center"/>
        <w:rPr>
          <w:rFonts w:ascii="Monotype Corsiva" w:hAnsi="Monotype Corsiva" w:cs="Monotype Corsiva"/>
          <w:b/>
          <w:bCs/>
          <w:i/>
          <w:iCs/>
          <w:sz w:val="72"/>
          <w:szCs w:val="72"/>
        </w:rPr>
      </w:pPr>
    </w:p>
    <w:p w:rsidR="00345C8D" w:rsidRDefault="00345C8D" w:rsidP="004563F8">
      <w:pPr>
        <w:jc w:val="center"/>
        <w:rPr>
          <w:rFonts w:ascii="Monotype Corsiva" w:hAnsi="Monotype Corsiva" w:cs="Monotype Corsiva"/>
          <w:b/>
          <w:bCs/>
          <w:i/>
          <w:iCs/>
          <w:sz w:val="72"/>
          <w:szCs w:val="72"/>
        </w:rPr>
      </w:pPr>
    </w:p>
    <w:p w:rsidR="00345C8D" w:rsidRPr="00922278" w:rsidRDefault="00345C8D" w:rsidP="00413C39">
      <w:pPr>
        <w:shd w:val="clear" w:color="auto" w:fill="F2F2F2"/>
        <w:tabs>
          <w:tab w:val="left" w:pos="8647"/>
        </w:tabs>
        <w:ind w:left="1843" w:right="1265"/>
        <w:jc w:val="center"/>
        <w:rPr>
          <w:rFonts w:ascii="Monotype Corsiva" w:hAnsi="Monotype Corsiva" w:cs="Monotype Corsiva"/>
          <w:b/>
          <w:bCs/>
          <w:i/>
          <w:iCs/>
          <w:sz w:val="90"/>
          <w:szCs w:val="90"/>
        </w:rPr>
      </w:pPr>
      <w:r w:rsidRPr="00922278">
        <w:rPr>
          <w:rFonts w:ascii="Monotype Corsiva" w:hAnsi="Monotype Corsiva" w:cs="Monotype Corsiva"/>
          <w:b/>
          <w:bCs/>
          <w:i/>
          <w:iCs/>
          <w:sz w:val="90"/>
          <w:szCs w:val="90"/>
        </w:rPr>
        <w:t>СЕРТИФИКАТ</w:t>
      </w:r>
    </w:p>
    <w:p w:rsidR="00345C8D" w:rsidRDefault="00345C8D" w:rsidP="007A18B2">
      <w:pPr>
        <w:rPr>
          <w:rFonts w:ascii="Monotype Corsiva" w:hAnsi="Monotype Corsiva" w:cs="Monotype Corsiva"/>
          <w:sz w:val="72"/>
          <w:szCs w:val="72"/>
        </w:rPr>
      </w:pPr>
      <w:r>
        <w:rPr>
          <w:rFonts w:ascii="Monotype Corsiva" w:hAnsi="Monotype Corsiva" w:cs="Monotype Corsiva"/>
          <w:sz w:val="72"/>
          <w:szCs w:val="72"/>
        </w:rPr>
        <w:t xml:space="preserve">                        участника</w:t>
      </w:r>
    </w:p>
    <w:p w:rsidR="00345C8D" w:rsidRDefault="00345C8D" w:rsidP="00922278">
      <w:pPr>
        <w:jc w:val="center"/>
        <w:rPr>
          <w:rFonts w:ascii="Monotype Corsiva" w:hAnsi="Monotype Corsiva" w:cs="Monotype Corsiva"/>
          <w:sz w:val="38"/>
          <w:szCs w:val="38"/>
        </w:rPr>
      </w:pPr>
    </w:p>
    <w:p w:rsidR="00345C8D" w:rsidRDefault="00345C8D" w:rsidP="00922278">
      <w:pPr>
        <w:jc w:val="center"/>
        <w:rPr>
          <w:rFonts w:ascii="Monotype Corsiva" w:hAnsi="Monotype Corsiva" w:cs="Monotype Corsiva"/>
          <w:sz w:val="38"/>
          <w:szCs w:val="38"/>
        </w:rPr>
      </w:pPr>
      <w:r w:rsidRPr="007A18B2">
        <w:rPr>
          <w:rFonts w:ascii="Monotype Corsiva" w:hAnsi="Monotype Corsiva" w:cs="Monotype Corsiva"/>
          <w:sz w:val="38"/>
          <w:szCs w:val="38"/>
        </w:rPr>
        <w:t>ВРУЧАЕТСЯ</w:t>
      </w:r>
    </w:p>
    <w:p w:rsidR="00345C8D" w:rsidRPr="007A18B2" w:rsidRDefault="00345C8D" w:rsidP="007A18B2">
      <w:pPr>
        <w:rPr>
          <w:rFonts w:ascii="Monotype Corsiva" w:hAnsi="Monotype Corsiva" w:cs="Monotype Corsiva"/>
          <w:sz w:val="38"/>
          <w:szCs w:val="38"/>
        </w:rPr>
      </w:pPr>
    </w:p>
    <w:p w:rsidR="00345C8D" w:rsidRPr="00922278" w:rsidRDefault="00345C8D" w:rsidP="0016008A">
      <w:pPr>
        <w:jc w:val="center"/>
        <w:rPr>
          <w:rFonts w:ascii="Monotype Corsiva" w:hAnsi="Monotype Corsiva" w:cs="Monotype Corsiva"/>
          <w:b/>
          <w:bCs/>
          <w:i/>
          <w:iCs/>
          <w:sz w:val="48"/>
          <w:szCs w:val="48"/>
          <w:u w:val="single"/>
        </w:rPr>
      </w:pPr>
      <w:r w:rsidRPr="00922278">
        <w:rPr>
          <w:rFonts w:ascii="Monotype Corsiva" w:hAnsi="Monotype Corsiva" w:cs="Monotype Corsiva"/>
          <w:b/>
          <w:bCs/>
          <w:i/>
          <w:iCs/>
          <w:sz w:val="48"/>
          <w:szCs w:val="48"/>
          <w:u w:val="single"/>
        </w:rPr>
        <w:t xml:space="preserve">Захаровой  Наталии   Ивановне </w:t>
      </w:r>
    </w:p>
    <w:p w:rsidR="00345C8D" w:rsidRPr="00922278" w:rsidRDefault="00345C8D" w:rsidP="00922278">
      <w:pPr>
        <w:jc w:val="center"/>
        <w:rPr>
          <w:rFonts w:ascii="Monotype Corsiva" w:hAnsi="Monotype Corsiva" w:cs="Monotype Corsiva"/>
          <w:sz w:val="32"/>
          <w:szCs w:val="32"/>
        </w:rPr>
      </w:pPr>
      <w:r w:rsidRPr="00922278">
        <w:rPr>
          <w:rFonts w:ascii="Monotype Corsiva" w:hAnsi="Monotype Corsiva" w:cs="Monotype Corsiva"/>
          <w:sz w:val="32"/>
          <w:szCs w:val="32"/>
        </w:rPr>
        <w:t>педагогу МБОУ СОШ № 2  г.</w:t>
      </w:r>
      <w:r>
        <w:rPr>
          <w:rFonts w:ascii="Monotype Corsiva" w:hAnsi="Monotype Corsiva" w:cs="Monotype Corsiva"/>
          <w:sz w:val="32"/>
          <w:szCs w:val="32"/>
        </w:rPr>
        <w:t>Барыш</w:t>
      </w:r>
    </w:p>
    <w:p w:rsidR="00345C8D" w:rsidRDefault="00345C8D" w:rsidP="00E74B40">
      <w:pPr>
        <w:jc w:val="center"/>
        <w:rPr>
          <w:rFonts w:ascii="Monotype Corsiva" w:hAnsi="Monotype Corsiva" w:cs="Monotype Corsiva"/>
          <w:sz w:val="32"/>
          <w:szCs w:val="32"/>
        </w:rPr>
      </w:pPr>
    </w:p>
    <w:p w:rsidR="00345C8D" w:rsidRPr="00B76631" w:rsidRDefault="00345C8D" w:rsidP="00922278">
      <w:pPr>
        <w:spacing w:before="120" w:after="120"/>
        <w:jc w:val="center"/>
        <w:rPr>
          <w:rFonts w:ascii="Monotype Corsiva" w:hAnsi="Monotype Corsiva" w:cs="Monotype Corsiva"/>
          <w:b/>
          <w:bCs/>
          <w:sz w:val="44"/>
          <w:szCs w:val="44"/>
        </w:rPr>
      </w:pPr>
      <w:r w:rsidRPr="00B76631">
        <w:rPr>
          <w:rFonts w:ascii="Monotype Corsiva" w:hAnsi="Monotype Corsiva" w:cs="Monotype Corsiva"/>
          <w:b/>
          <w:bCs/>
          <w:sz w:val="44"/>
          <w:szCs w:val="44"/>
        </w:rPr>
        <w:t xml:space="preserve">за </w:t>
      </w:r>
      <w:r>
        <w:rPr>
          <w:rFonts w:ascii="Monotype Corsiva" w:hAnsi="Monotype Corsiva" w:cs="Monotype Corsiva"/>
          <w:b/>
          <w:bCs/>
          <w:sz w:val="44"/>
          <w:szCs w:val="44"/>
        </w:rPr>
        <w:t>участие _________________</w:t>
      </w:r>
      <w:r w:rsidRPr="00B76631">
        <w:rPr>
          <w:rFonts w:ascii="Monotype Corsiva" w:hAnsi="Monotype Corsiva" w:cs="Monotype Corsiva"/>
          <w:b/>
          <w:bCs/>
          <w:sz w:val="44"/>
          <w:szCs w:val="44"/>
        </w:rPr>
        <w:t xml:space="preserve"> </w:t>
      </w:r>
    </w:p>
    <w:p w:rsidR="00345C8D" w:rsidRPr="00922278" w:rsidRDefault="00345C8D" w:rsidP="00922278">
      <w:pPr>
        <w:spacing w:before="120" w:after="120"/>
        <w:jc w:val="center"/>
        <w:rPr>
          <w:rFonts w:ascii="Monotype Corsiva" w:hAnsi="Monotype Corsiva" w:cs="Monotype Corsiva"/>
          <w:sz w:val="44"/>
          <w:szCs w:val="44"/>
        </w:rPr>
      </w:pPr>
      <w:r w:rsidRPr="00922278">
        <w:rPr>
          <w:rFonts w:ascii="Monotype Corsiva" w:hAnsi="Monotype Corsiva" w:cs="Monotype Corsiva"/>
          <w:sz w:val="44"/>
          <w:szCs w:val="44"/>
        </w:rPr>
        <w:t xml:space="preserve">в  Международном конкурсе детского творчества </w:t>
      </w:r>
    </w:p>
    <w:p w:rsidR="00345C8D" w:rsidRPr="00922278" w:rsidRDefault="00345C8D" w:rsidP="00922278">
      <w:pPr>
        <w:spacing w:before="120" w:after="120"/>
        <w:jc w:val="center"/>
        <w:rPr>
          <w:rFonts w:ascii="Monotype Corsiva" w:hAnsi="Monotype Corsiva" w:cs="Monotype Corsiva"/>
          <w:b/>
          <w:bCs/>
          <w:sz w:val="44"/>
          <w:szCs w:val="44"/>
        </w:rPr>
      </w:pPr>
      <w:r w:rsidRPr="00922278">
        <w:rPr>
          <w:rFonts w:ascii="Monotype Corsiva" w:hAnsi="Monotype Corsiva" w:cs="Monotype Corsiva"/>
          <w:b/>
          <w:bCs/>
          <w:sz w:val="44"/>
          <w:szCs w:val="44"/>
        </w:rPr>
        <w:t>«КРАСОТА БОЖЬЕГО МИРА»</w:t>
      </w:r>
    </w:p>
    <w:p w:rsidR="00345C8D" w:rsidRDefault="00345C8D" w:rsidP="004563F8">
      <w:pPr>
        <w:jc w:val="center"/>
        <w:rPr>
          <w:rFonts w:ascii="Monotype Corsiva" w:hAnsi="Monotype Corsiva" w:cs="Monotype Corsiva"/>
          <w:sz w:val="28"/>
          <w:szCs w:val="28"/>
        </w:rPr>
      </w:pPr>
    </w:p>
    <w:p w:rsidR="00345C8D" w:rsidRDefault="00345C8D" w:rsidP="004563F8">
      <w:pPr>
        <w:jc w:val="center"/>
        <w:rPr>
          <w:rFonts w:ascii="Monotype Corsiva" w:hAnsi="Monotype Corsiva" w:cs="Monotype Corsiva"/>
          <w:sz w:val="28"/>
          <w:szCs w:val="28"/>
        </w:rPr>
      </w:pPr>
    </w:p>
    <w:p w:rsidR="00345C8D" w:rsidRDefault="00345C8D" w:rsidP="004563F8">
      <w:pPr>
        <w:jc w:val="center"/>
        <w:rPr>
          <w:rFonts w:ascii="Monotype Corsiva" w:hAnsi="Monotype Corsiva" w:cs="Monotype Corsiva"/>
          <w:sz w:val="28"/>
          <w:szCs w:val="28"/>
        </w:rPr>
      </w:pPr>
    </w:p>
    <w:p w:rsidR="00345C8D" w:rsidRPr="00D44BF6" w:rsidRDefault="00345C8D" w:rsidP="004563F8">
      <w:pPr>
        <w:jc w:val="center"/>
        <w:rPr>
          <w:rFonts w:ascii="Monotype Corsiva" w:hAnsi="Monotype Corsiva" w:cs="Monotype Corsiva"/>
          <w:sz w:val="10"/>
          <w:szCs w:val="10"/>
        </w:rPr>
      </w:pPr>
    </w:p>
    <w:p w:rsidR="00345C8D" w:rsidRPr="00474028" w:rsidRDefault="00345C8D" w:rsidP="004563F8">
      <w:pPr>
        <w:jc w:val="center"/>
        <w:rPr>
          <w:rFonts w:ascii="Monotype Corsiva" w:hAnsi="Monotype Corsiva" w:cs="Monotype Corsiva"/>
          <w:b/>
          <w:bCs/>
          <w:sz w:val="36"/>
          <w:szCs w:val="36"/>
        </w:rPr>
      </w:pPr>
      <w:r w:rsidRPr="00474028">
        <w:rPr>
          <w:rFonts w:ascii="Monotype Corsiva" w:hAnsi="Monotype Corsiva" w:cs="Monotype Corsiva"/>
          <w:b/>
          <w:bCs/>
          <w:sz w:val="36"/>
          <w:szCs w:val="36"/>
        </w:rPr>
        <w:t>Бог в помощь в дальнейшей</w:t>
      </w:r>
      <w:r>
        <w:rPr>
          <w:rFonts w:ascii="Monotype Corsiva" w:hAnsi="Monotype Corsiva" w:cs="Monotype Corsiva"/>
          <w:b/>
          <w:bCs/>
          <w:sz w:val="36"/>
          <w:szCs w:val="36"/>
        </w:rPr>
        <w:t xml:space="preserve"> работе</w:t>
      </w:r>
      <w:r w:rsidRPr="00474028">
        <w:rPr>
          <w:rFonts w:ascii="Monotype Corsiva" w:hAnsi="Monotype Corsiva" w:cs="Monotype Corsiva"/>
          <w:b/>
          <w:bCs/>
          <w:sz w:val="36"/>
          <w:szCs w:val="36"/>
        </w:rPr>
        <w:t>!</w:t>
      </w:r>
    </w:p>
    <w:p w:rsidR="00345C8D" w:rsidRPr="000F5FE9" w:rsidRDefault="00345C8D" w:rsidP="004563F8">
      <w:pPr>
        <w:jc w:val="center"/>
        <w:rPr>
          <w:rFonts w:ascii="Monotype Corsiva" w:hAnsi="Monotype Corsiva" w:cs="Monotype Corsiva"/>
          <w:sz w:val="10"/>
          <w:szCs w:val="10"/>
        </w:rPr>
      </w:pPr>
    </w:p>
    <w:p w:rsidR="00345C8D" w:rsidRDefault="00345C8D" w:rsidP="004563F8">
      <w:pPr>
        <w:ind w:left="900"/>
        <w:jc w:val="center"/>
        <w:rPr>
          <w:rFonts w:ascii="Monotype Corsiva" w:hAnsi="Monotype Corsiva" w:cs="Monotype Corsiva"/>
          <w:sz w:val="26"/>
          <w:szCs w:val="26"/>
        </w:rPr>
      </w:pPr>
    </w:p>
    <w:p w:rsidR="00345C8D" w:rsidRDefault="00345C8D" w:rsidP="009605BA">
      <w:pPr>
        <w:rPr>
          <w:rFonts w:ascii="Monotype Corsiva" w:hAnsi="Monotype Corsiva" w:cs="Monotype Corsiva"/>
          <w:b/>
          <w:bCs/>
          <w:color w:val="0F243E"/>
          <w:sz w:val="18"/>
          <w:szCs w:val="18"/>
        </w:rPr>
      </w:pPr>
    </w:p>
    <w:p w:rsidR="00345C8D" w:rsidRDefault="00345C8D" w:rsidP="009605BA">
      <w:pPr>
        <w:rPr>
          <w:rFonts w:ascii="Monotype Corsiva" w:hAnsi="Monotype Corsiva" w:cs="Monotype Corsiva"/>
          <w:b/>
          <w:bCs/>
          <w:color w:val="0F243E"/>
          <w:sz w:val="18"/>
          <w:szCs w:val="18"/>
        </w:rPr>
      </w:pPr>
    </w:p>
    <w:p w:rsidR="00345C8D" w:rsidRDefault="00345C8D" w:rsidP="009605BA">
      <w:pPr>
        <w:jc w:val="center"/>
        <w:rPr>
          <w:b/>
          <w:bCs/>
          <w:color w:val="0F243E"/>
        </w:rPr>
      </w:pPr>
      <w:r>
        <w:rPr>
          <w:b/>
          <w:bCs/>
          <w:color w:val="0F243E"/>
        </w:rPr>
        <w:t>_______________________________</w:t>
      </w:r>
    </w:p>
    <w:p w:rsidR="00345C8D" w:rsidRDefault="00345C8D" w:rsidP="009605BA">
      <w:pPr>
        <w:jc w:val="center"/>
        <w:rPr>
          <w:b/>
          <w:bCs/>
          <w:color w:val="0F243E"/>
          <w:sz w:val="22"/>
          <w:szCs w:val="22"/>
        </w:rPr>
      </w:pPr>
      <w:r>
        <w:rPr>
          <w:b/>
          <w:bCs/>
          <w:color w:val="0F243E"/>
          <w:sz w:val="22"/>
          <w:szCs w:val="22"/>
        </w:rPr>
        <w:t>ПРОТОИЕРЕЙ АЛЕКСАНДР ЕГОРОВ</w:t>
      </w:r>
    </w:p>
    <w:p w:rsidR="00345C8D" w:rsidRPr="00922278" w:rsidRDefault="00345C8D" w:rsidP="00922278">
      <w:pPr>
        <w:jc w:val="center"/>
        <w:rPr>
          <w:b/>
          <w:bCs/>
          <w:color w:val="0F243E"/>
          <w:sz w:val="22"/>
          <w:szCs w:val="22"/>
        </w:rPr>
      </w:pPr>
      <w:r w:rsidRPr="00922278">
        <w:rPr>
          <w:b/>
          <w:bCs/>
          <w:color w:val="0F243E"/>
          <w:sz w:val="22"/>
          <w:szCs w:val="22"/>
        </w:rPr>
        <w:t>Председатель Отдела религиозного</w:t>
      </w:r>
      <w:r>
        <w:rPr>
          <w:b/>
          <w:bCs/>
          <w:color w:val="0F243E"/>
          <w:sz w:val="22"/>
          <w:szCs w:val="22"/>
        </w:rPr>
        <w:t xml:space="preserve"> </w:t>
      </w:r>
      <w:r w:rsidRPr="00922278">
        <w:rPr>
          <w:b/>
          <w:bCs/>
          <w:color w:val="0F243E"/>
          <w:sz w:val="22"/>
          <w:szCs w:val="22"/>
        </w:rPr>
        <w:t>образования  и катехизации</w:t>
      </w:r>
    </w:p>
    <w:p w:rsidR="00345C8D" w:rsidRDefault="00345C8D" w:rsidP="00922278">
      <w:pPr>
        <w:jc w:val="center"/>
        <w:rPr>
          <w:b/>
          <w:bCs/>
          <w:color w:val="0F243E"/>
          <w:sz w:val="22"/>
          <w:szCs w:val="22"/>
        </w:rPr>
      </w:pPr>
      <w:r>
        <w:rPr>
          <w:b/>
          <w:bCs/>
          <w:color w:val="0F243E"/>
          <w:sz w:val="22"/>
          <w:szCs w:val="22"/>
        </w:rPr>
        <w:t>Барыш</w:t>
      </w:r>
      <w:r w:rsidRPr="00922278">
        <w:rPr>
          <w:b/>
          <w:bCs/>
          <w:color w:val="0F243E"/>
          <w:sz w:val="22"/>
          <w:szCs w:val="22"/>
        </w:rPr>
        <w:t xml:space="preserve">ской и </w:t>
      </w:r>
      <w:r>
        <w:rPr>
          <w:b/>
          <w:bCs/>
          <w:color w:val="0F243E"/>
          <w:sz w:val="22"/>
          <w:szCs w:val="22"/>
        </w:rPr>
        <w:t>Инзен</w:t>
      </w:r>
      <w:r w:rsidRPr="00922278">
        <w:rPr>
          <w:b/>
          <w:bCs/>
          <w:color w:val="0F243E"/>
          <w:sz w:val="22"/>
          <w:szCs w:val="22"/>
        </w:rPr>
        <w:t>ской епархии</w:t>
      </w:r>
    </w:p>
    <w:p w:rsidR="00345C8D" w:rsidRDefault="00345C8D" w:rsidP="009605BA">
      <w:pPr>
        <w:jc w:val="center"/>
        <w:rPr>
          <w:rFonts w:ascii="Izhitsa" w:hAnsi="Izhitsa" w:cs="Izhitsa"/>
          <w:b/>
          <w:bCs/>
          <w:color w:val="0F243E"/>
          <w:sz w:val="22"/>
          <w:szCs w:val="22"/>
        </w:rPr>
      </w:pPr>
    </w:p>
    <w:p w:rsidR="00345C8D" w:rsidRDefault="00345C8D" w:rsidP="009605BA">
      <w:pPr>
        <w:jc w:val="center"/>
        <w:rPr>
          <w:rFonts w:ascii="Izhitsa" w:hAnsi="Izhitsa" w:cs="Izhitsa"/>
          <w:b/>
          <w:bCs/>
          <w:color w:val="0F243E"/>
          <w:sz w:val="26"/>
          <w:szCs w:val="26"/>
        </w:rPr>
      </w:pPr>
    </w:p>
    <w:p w:rsidR="00345C8D" w:rsidRPr="00947EDF" w:rsidRDefault="00345C8D" w:rsidP="009605BA">
      <w:pPr>
        <w:jc w:val="center"/>
        <w:rPr>
          <w:rFonts w:ascii="Monotype Corsiva" w:hAnsi="Monotype Corsiva" w:cs="Monotype Corsiva"/>
          <w:color w:val="0F243E"/>
          <w:sz w:val="26"/>
          <w:szCs w:val="26"/>
          <w:lang w:val="en-US"/>
        </w:rPr>
      </w:pPr>
      <w:r>
        <w:rPr>
          <w:rFonts w:ascii="Monotype Corsiva" w:hAnsi="Monotype Corsiva" w:cs="Monotype Corsiva"/>
          <w:color w:val="0F243E"/>
          <w:sz w:val="26"/>
          <w:szCs w:val="26"/>
        </w:rPr>
        <w:t>Барыш</w:t>
      </w:r>
      <w:bookmarkStart w:id="0" w:name="_GoBack"/>
      <w:bookmarkEnd w:id="0"/>
      <w:r>
        <w:rPr>
          <w:rFonts w:ascii="Monotype Corsiva" w:hAnsi="Monotype Corsiva" w:cs="Monotype Corsiva"/>
          <w:color w:val="0F243E"/>
          <w:sz w:val="26"/>
          <w:szCs w:val="26"/>
        </w:rPr>
        <w:t>, 201</w:t>
      </w:r>
      <w:r>
        <w:rPr>
          <w:rFonts w:ascii="Monotype Corsiva" w:hAnsi="Monotype Corsiva" w:cs="Monotype Corsiva"/>
          <w:color w:val="0F243E"/>
          <w:sz w:val="26"/>
          <w:szCs w:val="26"/>
          <w:lang w:val="en-US"/>
        </w:rPr>
        <w:t>8</w:t>
      </w:r>
    </w:p>
    <w:p w:rsidR="00345C8D" w:rsidRDefault="00345C8D"/>
    <w:sectPr w:rsidR="00345C8D" w:rsidSect="007A18B2">
      <w:pgSz w:w="11906" w:h="16838"/>
      <w:pgMar w:top="720" w:right="141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zhits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C60"/>
    <w:rsid w:val="00052747"/>
    <w:rsid w:val="00061FAB"/>
    <w:rsid w:val="00083F02"/>
    <w:rsid w:val="00084EF6"/>
    <w:rsid w:val="000C071B"/>
    <w:rsid w:val="000F5FE9"/>
    <w:rsid w:val="0013772C"/>
    <w:rsid w:val="0016008A"/>
    <w:rsid w:val="001A2E38"/>
    <w:rsid w:val="001C32E3"/>
    <w:rsid w:val="001D3AE6"/>
    <w:rsid w:val="001D5424"/>
    <w:rsid w:val="002173EF"/>
    <w:rsid w:val="002562B9"/>
    <w:rsid w:val="002A3788"/>
    <w:rsid w:val="002B7D25"/>
    <w:rsid w:val="002F0327"/>
    <w:rsid w:val="002F1FB1"/>
    <w:rsid w:val="00303591"/>
    <w:rsid w:val="00345C8D"/>
    <w:rsid w:val="00346139"/>
    <w:rsid w:val="003829A5"/>
    <w:rsid w:val="003A1161"/>
    <w:rsid w:val="003C0202"/>
    <w:rsid w:val="003C27C7"/>
    <w:rsid w:val="003C3043"/>
    <w:rsid w:val="003D1AB7"/>
    <w:rsid w:val="003D6F79"/>
    <w:rsid w:val="00413C39"/>
    <w:rsid w:val="00422716"/>
    <w:rsid w:val="004463D7"/>
    <w:rsid w:val="004563F8"/>
    <w:rsid w:val="00460FB9"/>
    <w:rsid w:val="00467769"/>
    <w:rsid w:val="00472FAD"/>
    <w:rsid w:val="00474028"/>
    <w:rsid w:val="004B262B"/>
    <w:rsid w:val="004B3657"/>
    <w:rsid w:val="004E4BC7"/>
    <w:rsid w:val="005061F9"/>
    <w:rsid w:val="00523775"/>
    <w:rsid w:val="00576ABA"/>
    <w:rsid w:val="005B308B"/>
    <w:rsid w:val="005B4F4F"/>
    <w:rsid w:val="005B5FF4"/>
    <w:rsid w:val="00646329"/>
    <w:rsid w:val="00646C98"/>
    <w:rsid w:val="00671E10"/>
    <w:rsid w:val="00677829"/>
    <w:rsid w:val="006E0116"/>
    <w:rsid w:val="006F4FE4"/>
    <w:rsid w:val="006F6833"/>
    <w:rsid w:val="00733F6D"/>
    <w:rsid w:val="00795B14"/>
    <w:rsid w:val="007A18B2"/>
    <w:rsid w:val="007C110E"/>
    <w:rsid w:val="007D16A3"/>
    <w:rsid w:val="007E3A35"/>
    <w:rsid w:val="00834E0D"/>
    <w:rsid w:val="00850DBE"/>
    <w:rsid w:val="00854355"/>
    <w:rsid w:val="00874708"/>
    <w:rsid w:val="008770C5"/>
    <w:rsid w:val="00885FE4"/>
    <w:rsid w:val="008E5217"/>
    <w:rsid w:val="008E611F"/>
    <w:rsid w:val="009003CD"/>
    <w:rsid w:val="00916B46"/>
    <w:rsid w:val="00922278"/>
    <w:rsid w:val="009400E3"/>
    <w:rsid w:val="00947EDF"/>
    <w:rsid w:val="009605BA"/>
    <w:rsid w:val="00973D31"/>
    <w:rsid w:val="00976946"/>
    <w:rsid w:val="009B30FE"/>
    <w:rsid w:val="009D7A42"/>
    <w:rsid w:val="009F4AFC"/>
    <w:rsid w:val="00A26A8F"/>
    <w:rsid w:val="00A5645B"/>
    <w:rsid w:val="00AF72F5"/>
    <w:rsid w:val="00B271B2"/>
    <w:rsid w:val="00B4071F"/>
    <w:rsid w:val="00B47B88"/>
    <w:rsid w:val="00B76631"/>
    <w:rsid w:val="00B8333C"/>
    <w:rsid w:val="00C11B5E"/>
    <w:rsid w:val="00C32877"/>
    <w:rsid w:val="00C526CF"/>
    <w:rsid w:val="00CB1D34"/>
    <w:rsid w:val="00CD2F64"/>
    <w:rsid w:val="00CD5964"/>
    <w:rsid w:val="00CF2347"/>
    <w:rsid w:val="00D045B3"/>
    <w:rsid w:val="00D13C60"/>
    <w:rsid w:val="00D44BF6"/>
    <w:rsid w:val="00D73BCA"/>
    <w:rsid w:val="00DB2535"/>
    <w:rsid w:val="00DC0858"/>
    <w:rsid w:val="00DC572E"/>
    <w:rsid w:val="00E35CED"/>
    <w:rsid w:val="00E525A1"/>
    <w:rsid w:val="00E74B40"/>
    <w:rsid w:val="00E76628"/>
    <w:rsid w:val="00E92402"/>
    <w:rsid w:val="00E950BD"/>
    <w:rsid w:val="00E953D0"/>
    <w:rsid w:val="00F30D22"/>
    <w:rsid w:val="00F54A07"/>
    <w:rsid w:val="00F56CA4"/>
    <w:rsid w:val="00F9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F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13C6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3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8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64</Words>
  <Characters>367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иерей Сергий Жидков</cp:lastModifiedBy>
  <cp:revision>15</cp:revision>
  <dcterms:created xsi:type="dcterms:W3CDTF">2015-05-06T08:51:00Z</dcterms:created>
  <dcterms:modified xsi:type="dcterms:W3CDTF">2018-08-23T09:18:00Z</dcterms:modified>
</cp:coreProperties>
</file>